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5B" w:rsidRDefault="00690FBC">
      <w:bookmarkStart w:id="0" w:name="_GoBack"/>
      <w:r w:rsidRPr="00690FB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A0A60C" wp14:editId="140EE5D1">
                <wp:simplePos x="0" y="0"/>
                <wp:positionH relativeFrom="column">
                  <wp:posOffset>3380105</wp:posOffset>
                </wp:positionH>
                <wp:positionV relativeFrom="paragraph">
                  <wp:posOffset>8150225</wp:posOffset>
                </wp:positionV>
                <wp:extent cx="1430655" cy="301625"/>
                <wp:effectExtent l="0" t="0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BC" w:rsidRDefault="00690FBC" w:rsidP="00690FBC">
                            <w: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6.15pt;margin-top:641.75pt;width:112.6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" filled="f" stroked="f">
                <v:textbox>
                  <w:txbxContent>
                    <w:p w:rsidR="00690FBC" w:rsidRDefault="00690FBC" w:rsidP="00690FBC">
                      <w: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690FB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E32E3" wp14:editId="12031EB6">
                <wp:simplePos x="0" y="0"/>
                <wp:positionH relativeFrom="column">
                  <wp:posOffset>3378835</wp:posOffset>
                </wp:positionH>
                <wp:positionV relativeFrom="paragraph">
                  <wp:posOffset>7943215</wp:posOffset>
                </wp:positionV>
                <wp:extent cx="1430655" cy="301625"/>
                <wp:effectExtent l="0" t="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BC" w:rsidRDefault="00690FBC" w:rsidP="00690FBC">
                            <w: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66.05pt;margin-top:625.45pt;width:112.6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" filled="f" stroked="f">
                <v:textbox>
                  <w:txbxContent>
                    <w:p w:rsidR="00690FBC" w:rsidRDefault="00690FBC" w:rsidP="00690FBC">
                      <w: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690FB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147C5" wp14:editId="568B2D8D">
                <wp:simplePos x="0" y="0"/>
                <wp:positionH relativeFrom="column">
                  <wp:posOffset>3944620</wp:posOffset>
                </wp:positionH>
                <wp:positionV relativeFrom="paragraph">
                  <wp:posOffset>7713345</wp:posOffset>
                </wp:positionV>
                <wp:extent cx="866140" cy="301625"/>
                <wp:effectExtent l="0" t="0" r="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BC" w:rsidRDefault="00690FBC" w:rsidP="00690FBC">
                            <w: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10.6pt;margin-top:607.35pt;width:68.2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" filled="f" stroked="f">
                <v:textbox>
                  <w:txbxContent>
                    <w:p w:rsidR="00690FBC" w:rsidRDefault="00690FBC" w:rsidP="00690FBC">
                      <w: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690FB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313D82" wp14:editId="7F11822F">
                <wp:simplePos x="0" y="0"/>
                <wp:positionH relativeFrom="column">
                  <wp:posOffset>3863975</wp:posOffset>
                </wp:positionH>
                <wp:positionV relativeFrom="paragraph">
                  <wp:posOffset>7410450</wp:posOffset>
                </wp:positionV>
                <wp:extent cx="866140" cy="301625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BC" w:rsidRDefault="00690FBC" w:rsidP="00690FBC">
                            <w: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04.25pt;margin-top:583.5pt;width:68.2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" filled="f" stroked="f">
                <v:textbox>
                  <w:txbxContent>
                    <w:p w:rsidR="00690FBC" w:rsidRDefault="00690FBC" w:rsidP="00690FBC">
                      <w: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690FB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49C8F" wp14:editId="1076BFCB">
                <wp:simplePos x="0" y="0"/>
                <wp:positionH relativeFrom="column">
                  <wp:posOffset>3673475</wp:posOffset>
                </wp:positionH>
                <wp:positionV relativeFrom="paragraph">
                  <wp:posOffset>7092315</wp:posOffset>
                </wp:positionV>
                <wp:extent cx="1057275" cy="301625"/>
                <wp:effectExtent l="0" t="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BC" w:rsidRDefault="00690FBC" w:rsidP="00690FBC">
                            <w: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89.25pt;margin-top:558.45pt;width:83.2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" filled="f" stroked="f">
                <v:textbox>
                  <w:txbxContent>
                    <w:p w:rsidR="00690FBC" w:rsidRDefault="00690FBC" w:rsidP="00690FBC">
                      <w: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 w:rsidRPr="00690FB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7E5C5" wp14:editId="55969FFD">
                <wp:simplePos x="0" y="0"/>
                <wp:positionH relativeFrom="column">
                  <wp:posOffset>3673475</wp:posOffset>
                </wp:positionH>
                <wp:positionV relativeFrom="paragraph">
                  <wp:posOffset>6790994</wp:posOffset>
                </wp:positionV>
                <wp:extent cx="1136650" cy="30162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BC" w:rsidRDefault="00690FBC" w:rsidP="00690FBC">
                            <w: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89.25pt;margin-top:534.7pt;width:89.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" filled="f" stroked="f">
                <v:textbox>
                  <w:txbxContent>
                    <w:p w:rsidR="00690FBC" w:rsidRDefault="00690FBC" w:rsidP="00690FBC">
                      <w: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F5AFFC" wp14:editId="676D2F7C">
                <wp:simplePos x="0" y="0"/>
                <wp:positionH relativeFrom="column">
                  <wp:posOffset>3382010</wp:posOffset>
                </wp:positionH>
                <wp:positionV relativeFrom="paragraph">
                  <wp:posOffset>3220416</wp:posOffset>
                </wp:positionV>
                <wp:extent cx="1430848" cy="301625"/>
                <wp:effectExtent l="0" t="0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848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BC" w:rsidRDefault="00690FBC" w:rsidP="00C4200C">
                            <w: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66.3pt;margin-top:253.6pt;width:112.6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" filled="f" stroked="f">
                <v:textbox>
                  <w:txbxContent>
                    <w:p w:rsidR="00690FBC" w:rsidRDefault="00690FBC" w:rsidP="00C4200C">
                      <w: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39930" wp14:editId="04D8AAEC">
                <wp:simplePos x="0" y="0"/>
                <wp:positionH relativeFrom="column">
                  <wp:posOffset>3381292</wp:posOffset>
                </wp:positionH>
                <wp:positionV relativeFrom="paragraph">
                  <wp:posOffset>3013544</wp:posOffset>
                </wp:positionV>
                <wp:extent cx="1430848" cy="301625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848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BC" w:rsidRDefault="00690FBC" w:rsidP="00C4200C">
                            <w: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66.25pt;margin-top:237.3pt;width:112.6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" filled="f" stroked="f">
                <v:textbox>
                  <w:txbxContent>
                    <w:p w:rsidR="00690FBC" w:rsidRDefault="00690FBC" w:rsidP="00C4200C">
                      <w: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1C31B" wp14:editId="35468C18">
                <wp:simplePos x="0" y="0"/>
                <wp:positionH relativeFrom="column">
                  <wp:posOffset>3946883</wp:posOffset>
                </wp:positionH>
                <wp:positionV relativeFrom="paragraph">
                  <wp:posOffset>2783260</wp:posOffset>
                </wp:positionV>
                <wp:extent cx="866140" cy="301625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FBC" w:rsidRDefault="00690FBC" w:rsidP="00C4200C">
                            <w: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10.8pt;margin-top:219.15pt;width:68.2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" filled="f" stroked="f">
                <v:textbox>
                  <w:txbxContent>
                    <w:p w:rsidR="00690FBC" w:rsidRDefault="00690FBC" w:rsidP="00C4200C">
                      <w: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951C7" wp14:editId="3F43300F">
                <wp:simplePos x="0" y="0"/>
                <wp:positionH relativeFrom="column">
                  <wp:posOffset>3865880</wp:posOffset>
                </wp:positionH>
                <wp:positionV relativeFrom="paragraph">
                  <wp:posOffset>2480310</wp:posOffset>
                </wp:positionV>
                <wp:extent cx="866140" cy="3016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0C" w:rsidRDefault="00C4200C" w:rsidP="00C4200C">
                            <w: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04.4pt;margin-top:195.3pt;width:68.2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" filled="f" stroked="f">
                <v:textbox>
                  <w:txbxContent>
                    <w:p w:rsidR="00C4200C" w:rsidRDefault="00C4200C" w:rsidP="00C4200C">
                      <w: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79787" wp14:editId="459CD4FC">
                <wp:simplePos x="0" y="0"/>
                <wp:positionH relativeFrom="column">
                  <wp:posOffset>3675380</wp:posOffset>
                </wp:positionH>
                <wp:positionV relativeFrom="paragraph">
                  <wp:posOffset>2162175</wp:posOffset>
                </wp:positionV>
                <wp:extent cx="1057275" cy="3016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0C" w:rsidRDefault="00C4200C" w:rsidP="00C4200C">
                            <w: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9.4pt;margin-top:170.25pt;width:83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" filled="f" stroked="f">
                <v:textbox>
                  <w:txbxContent>
                    <w:p w:rsidR="00C4200C" w:rsidRDefault="00C4200C" w:rsidP="00C4200C">
                      <w: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9134" wp14:editId="1A064093">
                <wp:simplePos x="0" y="0"/>
                <wp:positionH relativeFrom="column">
                  <wp:posOffset>3675380</wp:posOffset>
                </wp:positionH>
                <wp:positionV relativeFrom="paragraph">
                  <wp:posOffset>1860550</wp:posOffset>
                </wp:positionV>
                <wp:extent cx="1136650" cy="3016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0C" w:rsidRDefault="00C4200C" w:rsidP="00C4200C">
                            <w:r>
                              <w:t>Add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9.4pt;margin-top:146.5pt;width:89.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" filled="f" stroked="f">
                <v:textbox>
                  <w:txbxContent>
                    <w:p w:rsidR="00C4200C" w:rsidRDefault="00C4200C" w:rsidP="00C4200C">
                      <w:r>
                        <w:t>Add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44134D8" wp14:editId="649525E6">
            <wp:simplePos x="0" y="0"/>
            <wp:positionH relativeFrom="column">
              <wp:posOffset>5246</wp:posOffset>
            </wp:positionH>
            <wp:positionV relativeFrom="paragraph">
              <wp:posOffset>5605338</wp:posOffset>
            </wp:positionV>
            <wp:extent cx="5274945" cy="3956050"/>
            <wp:effectExtent l="0" t="0" r="190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voucher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8DBC3D1" wp14:editId="31F40BE8">
            <wp:simplePos x="0" y="0"/>
            <wp:positionH relativeFrom="column">
              <wp:posOffset>635</wp:posOffset>
            </wp:positionH>
            <wp:positionV relativeFrom="paragraph">
              <wp:posOffset>667385</wp:posOffset>
            </wp:positionV>
            <wp:extent cx="5274945" cy="3956050"/>
            <wp:effectExtent l="0" t="0" r="190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voucher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9445B" w:rsidSect="009479FA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FA"/>
    <w:rsid w:val="001F55CC"/>
    <w:rsid w:val="00690FBC"/>
    <w:rsid w:val="009479FA"/>
    <w:rsid w:val="00C4200C"/>
    <w:rsid w:val="00F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C4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gift-voucher-template1.dotx</Template>
  <TotalTime>2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Certificates.com</dc:creator>
  <cp:keywords/>
  <dc:description/>
  <cp:lastModifiedBy>Creative Certificates.com</cp:lastModifiedBy>
  <cp:revision>4</cp:revision>
  <dcterms:created xsi:type="dcterms:W3CDTF">2014-04-10T05:02:00Z</dcterms:created>
  <dcterms:modified xsi:type="dcterms:W3CDTF">2014-04-10T05:04:00Z</dcterms:modified>
</cp:coreProperties>
</file>