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ED" w:rsidRDefault="00185C88" w:rsidP="008374ED">
      <w:r>
        <w:rPr>
          <w:noProof/>
        </w:rPr>
        <w:drawing>
          <wp:anchor distT="0" distB="0" distL="114300" distR="114300" simplePos="0" relativeHeight="251677696" behindDoc="1" locked="0" layoutInCell="1" allowOverlap="1" wp14:anchorId="4DA5EEF3" wp14:editId="71CCBA6A">
            <wp:simplePos x="0" y="0"/>
            <wp:positionH relativeFrom="column">
              <wp:posOffset>1988</wp:posOffset>
            </wp:positionH>
            <wp:positionV relativeFrom="paragraph">
              <wp:posOffset>0</wp:posOffset>
            </wp:positionV>
            <wp:extent cx="5274945" cy="395605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5B" w:rsidRPr="008374ED" w:rsidRDefault="00185C88" w:rsidP="008374ED">
      <w:bookmarkStart w:id="0" w:name="_GoBack"/>
      <w:r w:rsidRPr="00185C88">
        <w:rPr>
          <w:b/>
          <w:bCs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1E879" wp14:editId="260038EF">
                <wp:simplePos x="0" y="0"/>
                <wp:positionH relativeFrom="column">
                  <wp:posOffset>592455</wp:posOffset>
                </wp:positionH>
                <wp:positionV relativeFrom="paragraph">
                  <wp:posOffset>7439660</wp:posOffset>
                </wp:positionV>
                <wp:extent cx="2838450" cy="30162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88" w:rsidRPr="003C7DFC" w:rsidRDefault="00185C88" w:rsidP="00185C88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65pt;margin-top:585.8pt;width:223.5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" filled="f" stroked="f">
                <v:textbox>
                  <w:txbxContent>
                    <w:p w:rsidR="00185C88" w:rsidRPr="003C7DFC" w:rsidRDefault="00185C88" w:rsidP="00185C88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185C88">
        <w:rPr>
          <w:b/>
          <w:bCs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C6F72" wp14:editId="6FEC3729">
                <wp:simplePos x="0" y="0"/>
                <wp:positionH relativeFrom="column">
                  <wp:posOffset>1220470</wp:posOffset>
                </wp:positionH>
                <wp:positionV relativeFrom="paragraph">
                  <wp:posOffset>7160260</wp:posOffset>
                </wp:positionV>
                <wp:extent cx="2512060" cy="3016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88" w:rsidRPr="003C7DFC" w:rsidRDefault="00185C88" w:rsidP="00185C88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1pt;margin-top:563.8pt;width:197.8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" filled="f" stroked="f">
                <v:textbox>
                  <w:txbxContent>
                    <w:p w:rsidR="00185C88" w:rsidRPr="003C7DFC" w:rsidRDefault="00185C88" w:rsidP="00185C88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185C88">
        <w:rPr>
          <w:b/>
          <w:bCs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F17E7" wp14:editId="4604CC17">
                <wp:simplePos x="0" y="0"/>
                <wp:positionH relativeFrom="column">
                  <wp:posOffset>897890</wp:posOffset>
                </wp:positionH>
                <wp:positionV relativeFrom="paragraph">
                  <wp:posOffset>6788150</wp:posOffset>
                </wp:positionV>
                <wp:extent cx="3156585" cy="30162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88" w:rsidRPr="003C7DFC" w:rsidRDefault="00185C88" w:rsidP="00185C88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7pt;margin-top:534.5pt;width:248.5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" filled="f" stroked="f">
                <v:textbox>
                  <w:txbxContent>
                    <w:p w:rsidR="00185C88" w:rsidRPr="003C7DFC" w:rsidRDefault="00185C88" w:rsidP="00185C88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185C88">
        <w:rPr>
          <w:b/>
          <w:bCs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88E3C" wp14:editId="4E9575CD">
                <wp:simplePos x="0" y="0"/>
                <wp:positionH relativeFrom="column">
                  <wp:posOffset>880745</wp:posOffset>
                </wp:positionH>
                <wp:positionV relativeFrom="paragraph">
                  <wp:posOffset>6517005</wp:posOffset>
                </wp:positionV>
                <wp:extent cx="3768725" cy="3016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88" w:rsidRPr="003C7DFC" w:rsidRDefault="00185C88" w:rsidP="00185C88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9.35pt;margin-top:513.15pt;width:296.75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" filled="f" stroked="f">
                <v:textbox>
                  <w:txbxContent>
                    <w:p w:rsidR="00185C88" w:rsidRPr="003C7DFC" w:rsidRDefault="00185C88" w:rsidP="00185C88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185C88">
        <w:rPr>
          <w:b/>
          <w:bCs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7566A" wp14:editId="25EB012B">
                <wp:simplePos x="0" y="0"/>
                <wp:positionH relativeFrom="column">
                  <wp:posOffset>928370</wp:posOffset>
                </wp:positionH>
                <wp:positionV relativeFrom="paragraph">
                  <wp:posOffset>6232856</wp:posOffset>
                </wp:positionV>
                <wp:extent cx="3721100" cy="30162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88" w:rsidRPr="003C7DFC" w:rsidRDefault="00185C88" w:rsidP="00185C88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.1pt;margin-top:490.8pt;width:293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" filled="f" stroked="f">
                <v:textbox>
                  <w:txbxContent>
                    <w:p w:rsidR="00185C88" w:rsidRPr="003C7DFC" w:rsidRDefault="00185C88" w:rsidP="00185C88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1CA68" wp14:editId="23FEBA2B">
                <wp:simplePos x="0" y="0"/>
                <wp:positionH relativeFrom="column">
                  <wp:posOffset>440359</wp:posOffset>
                </wp:positionH>
                <wp:positionV relativeFrom="paragraph">
                  <wp:posOffset>3050540</wp:posOffset>
                </wp:positionV>
                <wp:extent cx="2838450" cy="301625"/>
                <wp:effectExtent l="0" t="0" r="0" b="317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F9" w:rsidRPr="003C7DFC" w:rsidRDefault="00EC25F9" w:rsidP="00EC25F9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.65pt;margin-top:240.2pt;width:223.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" filled="f" stroked="f">
                <v:textbox>
                  <w:txbxContent>
                    <w:p w:rsidR="00EC25F9" w:rsidRPr="003C7DFC" w:rsidRDefault="00EC25F9" w:rsidP="00EC25F9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8DAE9" wp14:editId="66330DEF">
                <wp:simplePos x="0" y="0"/>
                <wp:positionH relativeFrom="column">
                  <wp:posOffset>1068070</wp:posOffset>
                </wp:positionH>
                <wp:positionV relativeFrom="paragraph">
                  <wp:posOffset>2771471</wp:posOffset>
                </wp:positionV>
                <wp:extent cx="2512060" cy="301625"/>
                <wp:effectExtent l="0" t="0" r="0" b="317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F9" w:rsidRPr="003C7DFC" w:rsidRDefault="00EC25F9" w:rsidP="00EC25F9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4.1pt;margin-top:218.25pt;width:197.8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" filled="f" stroked="f">
                <v:textbox>
                  <w:txbxContent>
                    <w:p w:rsidR="00EC25F9" w:rsidRPr="003C7DFC" w:rsidRDefault="00EC25F9" w:rsidP="00EC25F9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A7C3D" wp14:editId="5A6D1802">
                <wp:simplePos x="0" y="0"/>
                <wp:positionH relativeFrom="column">
                  <wp:posOffset>745490</wp:posOffset>
                </wp:positionH>
                <wp:positionV relativeFrom="paragraph">
                  <wp:posOffset>2399334</wp:posOffset>
                </wp:positionV>
                <wp:extent cx="3156585" cy="301625"/>
                <wp:effectExtent l="0" t="0" r="0" b="31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3C7DFC" w:rsidRDefault="008374ED" w:rsidP="008374ED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8.7pt;margin-top:188.9pt;width:248.5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" filled="f" stroked="f">
                <v:textbox>
                  <w:txbxContent>
                    <w:p w:rsidR="008374ED" w:rsidRPr="003C7DFC" w:rsidRDefault="008374ED" w:rsidP="008374ED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EFB7D" wp14:editId="5942C06D">
                <wp:simplePos x="0" y="0"/>
                <wp:positionH relativeFrom="column">
                  <wp:posOffset>728345</wp:posOffset>
                </wp:positionH>
                <wp:positionV relativeFrom="paragraph">
                  <wp:posOffset>2128189</wp:posOffset>
                </wp:positionV>
                <wp:extent cx="3768725" cy="3016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3C7DFC" w:rsidRDefault="008374ED" w:rsidP="008374ED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.35pt;margin-top:167.55pt;width:296.7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" filled="f" stroked="f">
                <v:textbox>
                  <w:txbxContent>
                    <w:p w:rsidR="008374ED" w:rsidRPr="003C7DFC" w:rsidRDefault="008374ED" w:rsidP="008374ED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D0384" wp14:editId="69DCCAB3">
                <wp:simplePos x="0" y="0"/>
                <wp:positionH relativeFrom="column">
                  <wp:posOffset>775970</wp:posOffset>
                </wp:positionH>
                <wp:positionV relativeFrom="paragraph">
                  <wp:posOffset>1843709</wp:posOffset>
                </wp:positionV>
                <wp:extent cx="3721100" cy="301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3C7DFC" w:rsidRDefault="008374ED" w:rsidP="008374ED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1.1pt;margin-top:145.15pt;width:29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" filled="f" stroked="f">
                <v:textbox>
                  <w:txbxContent>
                    <w:p w:rsidR="008374ED" w:rsidRPr="003C7DFC" w:rsidRDefault="008374ED" w:rsidP="008374ED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65916A8" wp14:editId="32C71EDF">
            <wp:simplePos x="0" y="0"/>
            <wp:positionH relativeFrom="column">
              <wp:posOffset>106045</wp:posOffset>
            </wp:positionH>
            <wp:positionV relativeFrom="paragraph">
              <wp:posOffset>4215130</wp:posOffset>
            </wp:positionV>
            <wp:extent cx="5274945" cy="3956050"/>
            <wp:effectExtent l="0" t="0" r="190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RPr="008374ED" w:rsidSect="009479FA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28"/>
    <w:rsid w:val="00185C88"/>
    <w:rsid w:val="001F55CC"/>
    <w:rsid w:val="002E3EEF"/>
    <w:rsid w:val="003115D1"/>
    <w:rsid w:val="00386BCE"/>
    <w:rsid w:val="003C7DFC"/>
    <w:rsid w:val="003E4113"/>
    <w:rsid w:val="003E5963"/>
    <w:rsid w:val="00443097"/>
    <w:rsid w:val="004A2108"/>
    <w:rsid w:val="004F36BE"/>
    <w:rsid w:val="00515E71"/>
    <w:rsid w:val="0056476D"/>
    <w:rsid w:val="00570DE7"/>
    <w:rsid w:val="005C26FE"/>
    <w:rsid w:val="00690FBC"/>
    <w:rsid w:val="006E3F94"/>
    <w:rsid w:val="008374ED"/>
    <w:rsid w:val="00871D1A"/>
    <w:rsid w:val="009479FA"/>
    <w:rsid w:val="00984892"/>
    <w:rsid w:val="00A278FB"/>
    <w:rsid w:val="00B80174"/>
    <w:rsid w:val="00BF2F52"/>
    <w:rsid w:val="00C4200C"/>
    <w:rsid w:val="00C85386"/>
    <w:rsid w:val="00D02476"/>
    <w:rsid w:val="00D1130D"/>
    <w:rsid w:val="00E43127"/>
    <w:rsid w:val="00E56513"/>
    <w:rsid w:val="00E860FE"/>
    <w:rsid w:val="00EC25F9"/>
    <w:rsid w:val="00F01928"/>
    <w:rsid w:val="00F0441A"/>
    <w:rsid w:val="00F3686F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gift-voucher-template16.dotx</Template>
  <TotalTime>2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Certificates.com</dc:creator>
  <cp:keywords/>
  <dc:description/>
  <cp:lastModifiedBy>Creative Certificates.com</cp:lastModifiedBy>
  <cp:revision>4</cp:revision>
  <dcterms:created xsi:type="dcterms:W3CDTF">2014-04-10T05:26:00Z</dcterms:created>
  <dcterms:modified xsi:type="dcterms:W3CDTF">2014-04-10T05:28:00Z</dcterms:modified>
</cp:coreProperties>
</file>