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ED" w:rsidRDefault="00251B9E" w:rsidP="008374ED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1988</wp:posOffset>
            </wp:positionH>
            <wp:positionV relativeFrom="paragraph">
              <wp:posOffset>0</wp:posOffset>
            </wp:positionV>
            <wp:extent cx="5274945" cy="7033260"/>
            <wp:effectExtent l="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vouchers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703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45B" w:rsidRPr="008374ED" w:rsidRDefault="00251B9E" w:rsidP="008374ED">
      <w:bookmarkStart w:id="0" w:name="_GoBack"/>
      <w:r w:rsidRPr="00251B9E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D6C27" wp14:editId="007ADF7A">
                <wp:simplePos x="0" y="0"/>
                <wp:positionH relativeFrom="column">
                  <wp:posOffset>1473200</wp:posOffset>
                </wp:positionH>
                <wp:positionV relativeFrom="paragraph">
                  <wp:posOffset>4830445</wp:posOffset>
                </wp:positionV>
                <wp:extent cx="3331210" cy="301625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B9E" w:rsidRPr="003C7DFC" w:rsidRDefault="00251B9E" w:rsidP="00251B9E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pt;margin-top:380.35pt;width:262.3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" filled="f" stroked="f">
                <v:textbox>
                  <w:txbxContent>
                    <w:p w:rsidR="00251B9E" w:rsidRPr="003C7DFC" w:rsidRDefault="00251B9E" w:rsidP="00251B9E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251B9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98F0E8" wp14:editId="3A5ED1B8">
                <wp:simplePos x="0" y="0"/>
                <wp:positionH relativeFrom="column">
                  <wp:posOffset>1425575</wp:posOffset>
                </wp:positionH>
                <wp:positionV relativeFrom="paragraph">
                  <wp:posOffset>5170170</wp:posOffset>
                </wp:positionV>
                <wp:extent cx="2853690" cy="301625"/>
                <wp:effectExtent l="0" t="0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B9E" w:rsidRPr="003C7DFC" w:rsidRDefault="00251B9E" w:rsidP="00251B9E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12.25pt;margin-top:407.1pt;width:224.7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" filled="f" stroked="f">
                <v:textbox>
                  <w:txbxContent>
                    <w:p w:rsidR="00251B9E" w:rsidRPr="003C7DFC" w:rsidRDefault="00251B9E" w:rsidP="00251B9E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251B9E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C192C" wp14:editId="225E8DA5">
                <wp:simplePos x="0" y="0"/>
                <wp:positionH relativeFrom="column">
                  <wp:posOffset>1647825</wp:posOffset>
                </wp:positionH>
                <wp:positionV relativeFrom="paragraph">
                  <wp:posOffset>5454650</wp:posOffset>
                </wp:positionV>
                <wp:extent cx="2734945" cy="30162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B9E" w:rsidRPr="003C7DFC" w:rsidRDefault="00251B9E" w:rsidP="00251B9E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9.75pt;margin-top:429.5pt;width:215.3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" filled="f" stroked="f">
                <v:textbox>
                  <w:txbxContent>
                    <w:p w:rsidR="00251B9E" w:rsidRPr="003C7DFC" w:rsidRDefault="00251B9E" w:rsidP="00251B9E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251B9E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E5E44F" wp14:editId="39747601">
                <wp:simplePos x="0" y="0"/>
                <wp:positionH relativeFrom="column">
                  <wp:posOffset>1058545</wp:posOffset>
                </wp:positionH>
                <wp:positionV relativeFrom="paragraph">
                  <wp:posOffset>5851525</wp:posOffset>
                </wp:positionV>
                <wp:extent cx="2512060" cy="301625"/>
                <wp:effectExtent l="0" t="0" r="0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B9E" w:rsidRPr="003C7DFC" w:rsidRDefault="00251B9E" w:rsidP="00251B9E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3.35pt;margin-top:460.75pt;width:197.8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" filled="f" stroked="f">
                <v:textbox>
                  <w:txbxContent>
                    <w:p w:rsidR="00251B9E" w:rsidRPr="003C7DFC" w:rsidRDefault="00251B9E" w:rsidP="00251B9E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251B9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5A9C0D" wp14:editId="7521AC8F">
                <wp:simplePos x="0" y="0"/>
                <wp:positionH relativeFrom="column">
                  <wp:posOffset>234315</wp:posOffset>
                </wp:positionH>
                <wp:positionV relativeFrom="paragraph">
                  <wp:posOffset>6161709</wp:posOffset>
                </wp:positionV>
                <wp:extent cx="2838450" cy="301625"/>
                <wp:effectExtent l="0" t="0" r="0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B9E" w:rsidRPr="003C7DFC" w:rsidRDefault="00251B9E" w:rsidP="00251B9E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.45pt;margin-top:485.15pt;width:223.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" filled="f" stroked="f">
                <v:textbox>
                  <w:txbxContent>
                    <w:p w:rsidR="00251B9E" w:rsidRPr="003C7DFC" w:rsidRDefault="00251B9E" w:rsidP="00251B9E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CF51F" wp14:editId="79C44C66">
                <wp:simplePos x="0" y="0"/>
                <wp:positionH relativeFrom="column">
                  <wp:posOffset>1353185</wp:posOffset>
                </wp:positionH>
                <wp:positionV relativeFrom="paragraph">
                  <wp:posOffset>1698956</wp:posOffset>
                </wp:positionV>
                <wp:extent cx="2853690" cy="3016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3C7DFC" w:rsidRDefault="008374ED" w:rsidP="008374ED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6.55pt;margin-top:133.8pt;width:224.7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" filled="f" stroked="f">
                <v:textbox>
                  <w:txbxContent>
                    <w:p w:rsidR="008374ED" w:rsidRPr="003C7DFC" w:rsidRDefault="008374ED" w:rsidP="008374ED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3D059" wp14:editId="5F4CEABB">
                <wp:simplePos x="0" y="0"/>
                <wp:positionH relativeFrom="column">
                  <wp:posOffset>1575435</wp:posOffset>
                </wp:positionH>
                <wp:positionV relativeFrom="paragraph">
                  <wp:posOffset>1983409</wp:posOffset>
                </wp:positionV>
                <wp:extent cx="2734945" cy="301625"/>
                <wp:effectExtent l="0" t="0" r="0" b="31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3C7DFC" w:rsidRDefault="008374ED" w:rsidP="008374ED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4.05pt;margin-top:156.15pt;width:215.3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" filled="f" stroked="f">
                <v:textbox>
                  <w:txbxContent>
                    <w:p w:rsidR="008374ED" w:rsidRPr="003C7DFC" w:rsidRDefault="008374ED" w:rsidP="008374ED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5E047" wp14:editId="3C09BD30">
                <wp:simplePos x="0" y="0"/>
                <wp:positionH relativeFrom="column">
                  <wp:posOffset>161925</wp:posOffset>
                </wp:positionH>
                <wp:positionV relativeFrom="paragraph">
                  <wp:posOffset>2690191</wp:posOffset>
                </wp:positionV>
                <wp:extent cx="2838450" cy="301625"/>
                <wp:effectExtent l="0" t="0" r="0" b="317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5F9" w:rsidRPr="003C7DFC" w:rsidRDefault="00EC25F9" w:rsidP="00EC25F9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.75pt;margin-top:211.85pt;width:223.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" filled="f" stroked="f">
                <v:textbox>
                  <w:txbxContent>
                    <w:p w:rsidR="00EC25F9" w:rsidRPr="003C7DFC" w:rsidRDefault="00EC25F9" w:rsidP="00EC25F9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BB985" wp14:editId="42F9106A">
                <wp:simplePos x="0" y="0"/>
                <wp:positionH relativeFrom="column">
                  <wp:posOffset>986486</wp:posOffset>
                </wp:positionH>
                <wp:positionV relativeFrom="paragraph">
                  <wp:posOffset>2379980</wp:posOffset>
                </wp:positionV>
                <wp:extent cx="2512060" cy="301625"/>
                <wp:effectExtent l="0" t="0" r="0" b="3175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5F9" w:rsidRPr="003C7DFC" w:rsidRDefault="00EC25F9" w:rsidP="00EC25F9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7.7pt;margin-top:187.4pt;width:197.8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" filled="f" stroked="f">
                <v:textbox>
                  <w:txbxContent>
                    <w:p w:rsidR="00EC25F9" w:rsidRPr="003C7DFC" w:rsidRDefault="00EC25F9" w:rsidP="00EC25F9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777F7" wp14:editId="1BC2272F">
                <wp:simplePos x="0" y="0"/>
                <wp:positionH relativeFrom="column">
                  <wp:posOffset>1400810</wp:posOffset>
                </wp:positionH>
                <wp:positionV relativeFrom="paragraph">
                  <wp:posOffset>1358900</wp:posOffset>
                </wp:positionV>
                <wp:extent cx="3331210" cy="3016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3C7DFC" w:rsidRDefault="008374ED" w:rsidP="008374ED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10.3pt;margin-top:107pt;width:262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" filled="f" stroked="f">
                <v:textbox>
                  <w:txbxContent>
                    <w:p w:rsidR="008374ED" w:rsidRPr="003C7DFC" w:rsidRDefault="008374ED" w:rsidP="008374ED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45B" w:rsidRPr="008374ED" w:rsidSect="009479FA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28"/>
    <w:rsid w:val="00185C88"/>
    <w:rsid w:val="001F55CC"/>
    <w:rsid w:val="00251B9E"/>
    <w:rsid w:val="00294624"/>
    <w:rsid w:val="002E3EEF"/>
    <w:rsid w:val="003115D1"/>
    <w:rsid w:val="00386BCE"/>
    <w:rsid w:val="003C7DFC"/>
    <w:rsid w:val="003E4113"/>
    <w:rsid w:val="003E5963"/>
    <w:rsid w:val="00443097"/>
    <w:rsid w:val="004A2108"/>
    <w:rsid w:val="004F36BE"/>
    <w:rsid w:val="00515E71"/>
    <w:rsid w:val="0056476D"/>
    <w:rsid w:val="00570DE7"/>
    <w:rsid w:val="005C26FE"/>
    <w:rsid w:val="00690FBC"/>
    <w:rsid w:val="006E3F94"/>
    <w:rsid w:val="008374ED"/>
    <w:rsid w:val="00871D1A"/>
    <w:rsid w:val="009479FA"/>
    <w:rsid w:val="00984892"/>
    <w:rsid w:val="00A278FB"/>
    <w:rsid w:val="00B80174"/>
    <w:rsid w:val="00BF2F52"/>
    <w:rsid w:val="00C4200C"/>
    <w:rsid w:val="00C85386"/>
    <w:rsid w:val="00D02476"/>
    <w:rsid w:val="00D1130D"/>
    <w:rsid w:val="00E43127"/>
    <w:rsid w:val="00E56513"/>
    <w:rsid w:val="00E860FE"/>
    <w:rsid w:val="00EC25F9"/>
    <w:rsid w:val="00F01928"/>
    <w:rsid w:val="00F0441A"/>
    <w:rsid w:val="00F3686F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C4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C4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gift-voucher-template17.dotx</Template>
  <TotalTime>1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Certificates.com</dc:creator>
  <cp:keywords/>
  <dc:description/>
  <cp:lastModifiedBy>Creative Certificates.com</cp:lastModifiedBy>
  <cp:revision>8</cp:revision>
  <dcterms:created xsi:type="dcterms:W3CDTF">2014-04-10T05:28:00Z</dcterms:created>
  <dcterms:modified xsi:type="dcterms:W3CDTF">2014-04-10T05:29:00Z</dcterms:modified>
</cp:coreProperties>
</file>