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B" w:rsidRDefault="006E3F94">
      <w:bookmarkStart w:id="0" w:name="_GoBack"/>
      <w:r w:rsidRPr="006E3F9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EB7B3" wp14:editId="784A09D1">
                <wp:simplePos x="0" y="0"/>
                <wp:positionH relativeFrom="column">
                  <wp:posOffset>1671955</wp:posOffset>
                </wp:positionH>
                <wp:positionV relativeFrom="paragraph">
                  <wp:posOffset>4984750</wp:posOffset>
                </wp:positionV>
                <wp:extent cx="1685290" cy="30162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94" w:rsidRPr="006E3F94" w:rsidRDefault="006E3F94" w:rsidP="006E3F94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65pt;margin-top:392.5pt;width:132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aBDAIAAPo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" filled="f" stroked="f">
                <v:textbox>
                  <w:txbxContent>
                    <w:p w:rsidR="006E3F94" w:rsidRPr="006E3F94" w:rsidRDefault="006E3F94" w:rsidP="006E3F94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E3F9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A469D" wp14:editId="3C439867">
                <wp:simplePos x="0" y="0"/>
                <wp:positionH relativeFrom="column">
                  <wp:posOffset>1522095</wp:posOffset>
                </wp:positionH>
                <wp:positionV relativeFrom="paragraph">
                  <wp:posOffset>5348605</wp:posOffset>
                </wp:positionV>
                <wp:extent cx="1835785" cy="301625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94" w:rsidRPr="006E3F94" w:rsidRDefault="006E3F94" w:rsidP="006E3F94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19.85pt;margin-top:421.15pt;width:144.5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" filled="f" stroked="f">
                <v:textbox>
                  <w:txbxContent>
                    <w:p w:rsidR="006E3F94" w:rsidRPr="006E3F94" w:rsidRDefault="006E3F94" w:rsidP="006E3F94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E3F9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F226" wp14:editId="35366696">
                <wp:simplePos x="0" y="0"/>
                <wp:positionH relativeFrom="column">
                  <wp:posOffset>1807845</wp:posOffset>
                </wp:positionH>
                <wp:positionV relativeFrom="paragraph">
                  <wp:posOffset>5715966</wp:posOffset>
                </wp:positionV>
                <wp:extent cx="1550035" cy="30162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94" w:rsidRPr="006E3F94" w:rsidRDefault="006E3F94" w:rsidP="006E3F94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42.35pt;margin-top:450.1pt;width:122.0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" filled="f" stroked="f">
                <v:textbox>
                  <w:txbxContent>
                    <w:p w:rsidR="006E3F94" w:rsidRPr="006E3F94" w:rsidRDefault="006E3F94" w:rsidP="006E3F94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311B0" wp14:editId="677A74A3">
                <wp:simplePos x="0" y="0"/>
                <wp:positionH relativeFrom="column">
                  <wp:posOffset>1726565</wp:posOffset>
                </wp:positionH>
                <wp:positionV relativeFrom="paragraph">
                  <wp:posOffset>1469721</wp:posOffset>
                </wp:positionV>
                <wp:extent cx="168529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Pr="006E3F94" w:rsidRDefault="00C4200C" w:rsidP="00C4200C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95pt;margin-top:115.75pt;width:132.7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" filled="f" stroked="f">
                <v:textbox>
                  <w:txbxContent>
                    <w:p w:rsidR="00C4200C" w:rsidRPr="006E3F94" w:rsidRDefault="00C4200C" w:rsidP="00C4200C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7A0A" wp14:editId="352BAFE5">
                <wp:simplePos x="0" y="0"/>
                <wp:positionH relativeFrom="column">
                  <wp:posOffset>1576705</wp:posOffset>
                </wp:positionH>
                <wp:positionV relativeFrom="paragraph">
                  <wp:posOffset>1833576</wp:posOffset>
                </wp:positionV>
                <wp:extent cx="183578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Pr="006E3F94" w:rsidRDefault="00C4200C" w:rsidP="00C4200C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4.15pt;margin-top:144.4pt;width:144.5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" filled="f" stroked="f">
                <v:textbox>
                  <w:txbxContent>
                    <w:p w:rsidR="00C4200C" w:rsidRPr="006E3F94" w:rsidRDefault="00C4200C" w:rsidP="00C4200C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7AAFF" wp14:editId="0937EB6E">
                <wp:simplePos x="0" y="0"/>
                <wp:positionH relativeFrom="column">
                  <wp:posOffset>1862455</wp:posOffset>
                </wp:positionH>
                <wp:positionV relativeFrom="paragraph">
                  <wp:posOffset>2200579</wp:posOffset>
                </wp:positionV>
                <wp:extent cx="1550035" cy="3016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Pr="006E3F94" w:rsidRDefault="00C4200C" w:rsidP="00C4200C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6E3F94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6.65pt;margin-top:173.25pt;width:122.0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" filled="f" stroked="f">
                <v:textbox>
                  <w:txbxContent>
                    <w:p w:rsidR="00C4200C" w:rsidRPr="006E3F94" w:rsidRDefault="00C4200C" w:rsidP="00C4200C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6E3F94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35677B5" wp14:editId="773B1678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703326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386BCE"/>
    <w:rsid w:val="003E4113"/>
    <w:rsid w:val="00690FBC"/>
    <w:rsid w:val="006E3F94"/>
    <w:rsid w:val="009479FA"/>
    <w:rsid w:val="00C4200C"/>
    <w:rsid w:val="00F0441A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gift-voucher-template3.dotx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4</cp:revision>
  <dcterms:created xsi:type="dcterms:W3CDTF">2014-04-10T05:05:00Z</dcterms:created>
  <dcterms:modified xsi:type="dcterms:W3CDTF">2014-04-10T05:06:00Z</dcterms:modified>
</cp:coreProperties>
</file>