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8374ED" w:rsidP="008374ED"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524D" wp14:editId="3BCC19F5">
                <wp:simplePos x="0" y="0"/>
                <wp:positionH relativeFrom="column">
                  <wp:posOffset>1069975</wp:posOffset>
                </wp:positionH>
                <wp:positionV relativeFrom="paragraph">
                  <wp:posOffset>3110534</wp:posOffset>
                </wp:positionV>
                <wp:extent cx="1685290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5pt;margin-top:244.9pt;width:132.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9882" wp14:editId="1E43782A">
                <wp:simplePos x="0" y="0"/>
                <wp:positionH relativeFrom="column">
                  <wp:posOffset>1800225</wp:posOffset>
                </wp:positionH>
                <wp:positionV relativeFrom="paragraph">
                  <wp:posOffset>2196769</wp:posOffset>
                </wp:positionV>
                <wp:extent cx="168529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75pt;margin-top:172.95pt;width:13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59AEF" wp14:editId="5DF574BA">
                <wp:simplePos x="0" y="0"/>
                <wp:positionH relativeFrom="column">
                  <wp:posOffset>1645285</wp:posOffset>
                </wp:positionH>
                <wp:positionV relativeFrom="paragraph">
                  <wp:posOffset>2514904</wp:posOffset>
                </wp:positionV>
                <wp:extent cx="183578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55pt;margin-top:198pt;width:144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DC5D" wp14:editId="0C9198A1">
                <wp:simplePos x="0" y="0"/>
                <wp:positionH relativeFrom="column">
                  <wp:posOffset>1936115</wp:posOffset>
                </wp:positionH>
                <wp:positionV relativeFrom="paragraph">
                  <wp:posOffset>2832431</wp:posOffset>
                </wp:positionV>
                <wp:extent cx="1550035" cy="3016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2.45pt;margin-top:223.05pt;width:122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66CC"/>
        </w:rPr>
        <w:drawing>
          <wp:anchor distT="0" distB="0" distL="114300" distR="114300" simplePos="0" relativeHeight="251662336" behindDoc="1" locked="0" layoutInCell="1" allowOverlap="1" wp14:anchorId="48991ED9" wp14:editId="354133D0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3956050"/>
            <wp:effectExtent l="0" t="0" r="1905" b="635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8374ED" w:rsidP="008374ED">
      <w:bookmarkStart w:id="0" w:name="_GoBack"/>
      <w:r w:rsidRPr="008374E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4C316" wp14:editId="1F4CD426">
                <wp:simplePos x="0" y="0"/>
                <wp:positionH relativeFrom="column">
                  <wp:posOffset>1085850</wp:posOffset>
                </wp:positionH>
                <wp:positionV relativeFrom="paragraph">
                  <wp:posOffset>7531100</wp:posOffset>
                </wp:positionV>
                <wp:extent cx="1685290" cy="301625"/>
                <wp:effectExtent l="0" t="0" r="0" b="31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5pt;margin-top:593pt;width:132.7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8374E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651E0" wp14:editId="5C7FCF39">
                <wp:simplePos x="0" y="0"/>
                <wp:positionH relativeFrom="column">
                  <wp:posOffset>1951990</wp:posOffset>
                </wp:positionH>
                <wp:positionV relativeFrom="paragraph">
                  <wp:posOffset>7252970</wp:posOffset>
                </wp:positionV>
                <wp:extent cx="1550035" cy="301625"/>
                <wp:effectExtent l="0" t="0" r="0" b="31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1" type="#_x0000_t202" style="position:absolute;margin-left:153.7pt;margin-top:571.1pt;width:122.0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8374E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95E71" wp14:editId="67B8DDCE">
                <wp:simplePos x="0" y="0"/>
                <wp:positionH relativeFrom="column">
                  <wp:posOffset>1661160</wp:posOffset>
                </wp:positionH>
                <wp:positionV relativeFrom="paragraph">
                  <wp:posOffset>6935470</wp:posOffset>
                </wp:positionV>
                <wp:extent cx="1835785" cy="301625"/>
                <wp:effectExtent l="0" t="0" r="0" b="31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2" type="#_x0000_t202" style="position:absolute;margin-left:130.8pt;margin-top:546.1pt;width:144.5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8374E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F62D2" wp14:editId="203EDA4C">
                <wp:simplePos x="0" y="0"/>
                <wp:positionH relativeFrom="column">
                  <wp:posOffset>1816431</wp:posOffset>
                </wp:positionH>
                <wp:positionV relativeFrom="paragraph">
                  <wp:posOffset>6617335</wp:posOffset>
                </wp:positionV>
                <wp:extent cx="1685290" cy="301625"/>
                <wp:effectExtent l="0" t="0" r="0" b="31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8374ED" w:rsidRDefault="008374ED" w:rsidP="008374ED">
                            <w:pPr>
                              <w:rPr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8374ED">
                              <w:rPr>
                                <w:b/>
                                <w:bCs/>
                                <w:color w:val="4BACC6" w:themeColor="accent5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3.05pt;margin-top:521.05pt;width:132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" filled="f" stroked="f">
                <v:textbox>
                  <w:txbxContent>
                    <w:p w:rsidR="008374ED" w:rsidRPr="008374ED" w:rsidRDefault="008374ED" w:rsidP="008374ED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8374ED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66CC"/>
        </w:rPr>
        <w:drawing>
          <wp:anchor distT="0" distB="0" distL="114300" distR="114300" simplePos="0" relativeHeight="251665408" behindDoc="1" locked="0" layoutInCell="1" allowOverlap="1" wp14:anchorId="586D21A3" wp14:editId="6DB05BF4">
            <wp:simplePos x="0" y="0"/>
            <wp:positionH relativeFrom="column">
              <wp:posOffset>5384</wp:posOffset>
            </wp:positionH>
            <wp:positionV relativeFrom="paragraph">
              <wp:posOffset>4421505</wp:posOffset>
            </wp:positionV>
            <wp:extent cx="5274945" cy="3956050"/>
            <wp:effectExtent l="0" t="0" r="1905" b="635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386BCE"/>
    <w:rsid w:val="003E4113"/>
    <w:rsid w:val="00443097"/>
    <w:rsid w:val="004A2108"/>
    <w:rsid w:val="0056476D"/>
    <w:rsid w:val="00570DE7"/>
    <w:rsid w:val="005C26FE"/>
    <w:rsid w:val="00690FBC"/>
    <w:rsid w:val="006E3F94"/>
    <w:rsid w:val="008374ED"/>
    <w:rsid w:val="009479FA"/>
    <w:rsid w:val="00984892"/>
    <w:rsid w:val="00A278FB"/>
    <w:rsid w:val="00C4200C"/>
    <w:rsid w:val="00E43127"/>
    <w:rsid w:val="00F0441A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gift-voucher-template7.dotx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9</cp:revision>
  <dcterms:created xsi:type="dcterms:W3CDTF">2014-04-10T05:10:00Z</dcterms:created>
  <dcterms:modified xsi:type="dcterms:W3CDTF">2014-04-10T05:12:00Z</dcterms:modified>
</cp:coreProperties>
</file>