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E860FE" w:rsidP="008374E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7033260"/>
            <wp:effectExtent l="0" t="0" r="1905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E860FE" w:rsidP="008374ED">
      <w:bookmarkStart w:id="0" w:name="_GoBack"/>
      <w:r w:rsidRPr="00E860F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CC78D" wp14:editId="2B405AF8">
                <wp:simplePos x="0" y="0"/>
                <wp:positionH relativeFrom="column">
                  <wp:posOffset>3211830</wp:posOffset>
                </wp:positionH>
                <wp:positionV relativeFrom="paragraph">
                  <wp:posOffset>5453380</wp:posOffset>
                </wp:positionV>
                <wp:extent cx="1628775" cy="301625"/>
                <wp:effectExtent l="0" t="0" r="0" b="31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429.4pt;width:128.2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E860F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1FB57" wp14:editId="41342B2C">
                <wp:simplePos x="0" y="0"/>
                <wp:positionH relativeFrom="column">
                  <wp:posOffset>3009900</wp:posOffset>
                </wp:positionH>
                <wp:positionV relativeFrom="paragraph">
                  <wp:posOffset>5180330</wp:posOffset>
                </wp:positionV>
                <wp:extent cx="1835785" cy="301625"/>
                <wp:effectExtent l="0" t="0" r="0" b="317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margin-left:237pt;margin-top:407.9pt;width:144.5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E860F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C5DC9" wp14:editId="70E6C860">
                <wp:simplePos x="0" y="0"/>
                <wp:positionH relativeFrom="column">
                  <wp:posOffset>3132455</wp:posOffset>
                </wp:positionH>
                <wp:positionV relativeFrom="paragraph">
                  <wp:posOffset>4880914</wp:posOffset>
                </wp:positionV>
                <wp:extent cx="1685290" cy="301625"/>
                <wp:effectExtent l="0" t="0" r="0" b="31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65pt;margin-top:384.3pt;width:132.7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E860F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6F9D7" wp14:editId="06EBA0CC">
                <wp:simplePos x="0" y="0"/>
                <wp:positionH relativeFrom="column">
                  <wp:posOffset>452755</wp:posOffset>
                </wp:positionH>
                <wp:positionV relativeFrom="paragraph">
                  <wp:posOffset>3487724</wp:posOffset>
                </wp:positionV>
                <wp:extent cx="1835785" cy="30162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margin-left:35.65pt;margin-top:274.6pt;width:144.5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E860F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76F9" wp14:editId="2CD4DF29">
                <wp:simplePos x="0" y="0"/>
                <wp:positionH relativeFrom="column">
                  <wp:posOffset>575310</wp:posOffset>
                </wp:positionH>
                <wp:positionV relativeFrom="paragraph">
                  <wp:posOffset>3187700</wp:posOffset>
                </wp:positionV>
                <wp:extent cx="1685290" cy="301625"/>
                <wp:effectExtent l="0" t="0" r="0" b="31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3pt;margin-top:251pt;width:132.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E860F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20447" wp14:editId="7FEB1691">
                <wp:simplePos x="0" y="0"/>
                <wp:positionH relativeFrom="column">
                  <wp:posOffset>654685</wp:posOffset>
                </wp:positionH>
                <wp:positionV relativeFrom="paragraph">
                  <wp:posOffset>3760774</wp:posOffset>
                </wp:positionV>
                <wp:extent cx="1628775" cy="301625"/>
                <wp:effectExtent l="0" t="0" r="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FE" w:rsidRPr="002E3EEF" w:rsidRDefault="00E860FE" w:rsidP="00E86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.55pt;margin-top:296.1pt;width:128.2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" filled="f" stroked="f">
                <v:textbox>
                  <w:txbxContent>
                    <w:p w:rsidR="00E860FE" w:rsidRPr="002E3EEF" w:rsidRDefault="00E860FE" w:rsidP="00E860FE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D51C5" wp14:editId="5C06C49D">
                <wp:simplePos x="0" y="0"/>
                <wp:positionH relativeFrom="column">
                  <wp:posOffset>3190461</wp:posOffset>
                </wp:positionH>
                <wp:positionV relativeFrom="paragraph">
                  <wp:posOffset>1987495</wp:posOffset>
                </wp:positionV>
                <wp:extent cx="1629051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051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1.2pt;margin-top:156.5pt;width:128.2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90E8" wp14:editId="5910CDE6">
                <wp:simplePos x="0" y="0"/>
                <wp:positionH relativeFrom="column">
                  <wp:posOffset>2980690</wp:posOffset>
                </wp:positionH>
                <wp:positionV relativeFrom="paragraph">
                  <wp:posOffset>1722451</wp:posOffset>
                </wp:positionV>
                <wp:extent cx="183578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4.7pt;margin-top:135.65pt;width:144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E48A" wp14:editId="4DC7893A">
                <wp:simplePos x="0" y="0"/>
                <wp:positionH relativeFrom="column">
                  <wp:posOffset>3110865</wp:posOffset>
                </wp:positionH>
                <wp:positionV relativeFrom="paragraph">
                  <wp:posOffset>1414476</wp:posOffset>
                </wp:positionV>
                <wp:extent cx="168529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95pt;margin-top:111.4pt;width:13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2E3EEF"/>
    <w:rsid w:val="00386BCE"/>
    <w:rsid w:val="003E4113"/>
    <w:rsid w:val="00443097"/>
    <w:rsid w:val="004A2108"/>
    <w:rsid w:val="0056476D"/>
    <w:rsid w:val="00570DE7"/>
    <w:rsid w:val="005C26FE"/>
    <w:rsid w:val="00690FBC"/>
    <w:rsid w:val="006E3F94"/>
    <w:rsid w:val="008374ED"/>
    <w:rsid w:val="009479FA"/>
    <w:rsid w:val="00984892"/>
    <w:rsid w:val="00A278FB"/>
    <w:rsid w:val="00B80174"/>
    <w:rsid w:val="00C4200C"/>
    <w:rsid w:val="00D02476"/>
    <w:rsid w:val="00E43127"/>
    <w:rsid w:val="00E56513"/>
    <w:rsid w:val="00E860FE"/>
    <w:rsid w:val="00F0441A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gift-voucher-template9.dotx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7</cp:revision>
  <dcterms:created xsi:type="dcterms:W3CDTF">2014-04-10T05:14:00Z</dcterms:created>
  <dcterms:modified xsi:type="dcterms:W3CDTF">2014-04-10T05:16:00Z</dcterms:modified>
</cp:coreProperties>
</file>